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6815BE" w:rsidP="183F88FE" w:rsidRDefault="6A6815BE" w14:paraId="4B98C811" w14:textId="1481B88F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Klasa: 602-04/20-08/00</w:t>
      </w:r>
      <w:r w:rsidRPr="183F88FE" w:rsidR="165C1CD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9</w:t>
      </w:r>
    </w:p>
    <w:p w:rsidR="6A6815BE" w:rsidP="183F88FE" w:rsidRDefault="6A6815BE" w14:paraId="38B1DC8A" w14:textId="01F2C6FD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Urbroj: 251-75-09-</w:t>
      </w:r>
      <w:r w:rsidRPr="183F88FE" w:rsidR="4C162BA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0</w:t>
      </w: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5-20-</w:t>
      </w:r>
      <w:r w:rsidRPr="183F88FE" w:rsidR="1AB53E6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06</w:t>
      </w:r>
    </w:p>
    <w:p w:rsidR="6A6815BE" w:rsidP="183F88FE" w:rsidRDefault="6A6815BE" w14:paraId="3D6AB586" w14:textId="604E9738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Zagreb, </w:t>
      </w:r>
      <w:r w:rsidRPr="183F88FE" w:rsidR="402A92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17. </w:t>
      </w: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srpanj 2020.</w:t>
      </w:r>
    </w:p>
    <w:p w:rsidR="6A6815BE" w:rsidP="183F88FE" w:rsidRDefault="6A6815BE" w14:paraId="64B23B18" w14:textId="6644918F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</w:pP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Na temelju članka 68. Zakona o znanstvenoj djelatnosti i visokom obrazovanju (NN 123/03, 198/03, 105/04, 174/04, 02/07, 46/07, 45/09, 63/11, 94/13, 139/13, 101/14, 60/15, 131/17), odredbi Statuta Sveučilišta u Zagrebu i članka 58. Statuta Kineziološkog fakulteta u Zagrebu te prijedloga Odbora za doktorski studij Fakulteta, Fakultetsko vijeće Kineziološkog fakulteta na </w:t>
      </w:r>
      <w:r w:rsidRPr="183F88FE" w:rsidR="4776AB8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3</w:t>
      </w: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. </w:t>
      </w:r>
      <w:r w:rsidRPr="183F88FE" w:rsidR="2A610E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elektroničkoj</w:t>
      </w: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sjednici u ak. god. 2019./20. održanoj u srpnju 2020. </w:t>
      </w:r>
      <w:r w:rsidRPr="183F88FE" w:rsidR="65BFF30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G</w:t>
      </w: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odine </w:t>
      </w:r>
      <w:r w:rsidRPr="183F88FE" w:rsidR="65BFF30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(Ad. 9. dnevnog reda) </w:t>
      </w:r>
      <w:r w:rsidRPr="183F88FE" w:rsidR="6A6815B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, donijelo je slijedeću</w:t>
      </w:r>
    </w:p>
    <w:p xmlns:wp14="http://schemas.microsoft.com/office/word/2010/wordml" w:rsidR="004D668C" w:rsidP="004D668C" w:rsidRDefault="004D668C" w14:paraId="0A37501D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xmlns:wp14="http://schemas.microsoft.com/office/word/2010/wordml" w:rsidRPr="00A917B5" w:rsidR="00A917B5" w:rsidP="004D668C" w:rsidRDefault="00A917B5" w14:paraId="29D6B04F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>
        <w:rPr>
          <w:rFonts w:ascii="Times New Roman" w:hAnsi="Times New Roman" w:eastAsia="Times New Roman" w:cs="Times New Roman"/>
          <w:szCs w:val="22"/>
        </w:rPr>
        <w:t xml:space="preserve"> </w:t>
      </w:r>
    </w:p>
    <w:p xmlns:wp14="http://schemas.microsoft.com/office/word/2010/wordml" w:rsidRPr="00A917B5" w:rsidR="00A917B5" w:rsidP="00A917B5" w:rsidRDefault="00A917B5" w14:paraId="24759030" wp14:textId="77777777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xmlns:wp14="http://schemas.microsoft.com/office/word/2010/wordml" w:rsidRPr="00A917B5" w:rsidR="00A917B5" w:rsidP="00A917B5" w:rsidRDefault="00A917B5" w14:paraId="5DAB6C7B" wp14:textId="77777777">
      <w:pPr>
        <w:spacing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xmlns:wp14="http://schemas.microsoft.com/office/word/2010/wordml" w:rsidRPr="00A917B5" w:rsidR="00A917B5" w:rsidP="7749FF1C" w:rsidRDefault="008D4D01" w14:paraId="54A29B6E" wp14:textId="4F6D67CE">
      <w:pPr>
        <w:tabs>
          <w:tab w:val="clear" w:pos="1247"/>
          <w:tab w:val="left" w:pos="709"/>
        </w:tabs>
        <w:spacing w:after="0"/>
        <w:jc w:val="both"/>
        <w:rPr>
          <w:rFonts w:ascii="Times New Roman" w:hAnsi="Times New Roman" w:eastAsia="Times New Roman" w:cs="Times New Roman"/>
        </w:rPr>
      </w:pPr>
      <w:r w:rsidRPr="7749FF1C" w:rsidR="008D4D01">
        <w:rPr>
          <w:rFonts w:ascii="Times New Roman" w:hAnsi="Times New Roman" w:eastAsia="Times New Roman" w:cs="Times New Roman"/>
        </w:rPr>
        <w:t xml:space="preserve">(1) </w:t>
      </w:r>
      <w:r w:rsidRPr="7749FF1C" w:rsidR="00A917B5">
        <w:rPr>
          <w:rFonts w:ascii="Times New Roman" w:hAnsi="Times New Roman" w:eastAsia="Times New Roman" w:cs="Times New Roman"/>
        </w:rPr>
        <w:t xml:space="preserve">U Stručno povjerenstvo za ocjenu  </w:t>
      </w:r>
      <w:r w:rsidRPr="7749FF1C" w:rsidR="00A917B5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doktorskog rada </w:t>
      </w:r>
      <w:r w:rsidRPr="7749FF1C" w:rsidR="2FB373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JANKA BABIĆA</w:t>
      </w:r>
      <w:r w:rsidRPr="7749FF1C" w:rsidR="00B465E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, </w:t>
      </w:r>
      <w:proofErr w:type="spellStart"/>
      <w:r w:rsidRPr="7749FF1C" w:rsidR="008D4D0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mag.psych</w:t>
      </w:r>
      <w:proofErr w:type="spellEnd"/>
      <w:r w:rsidRPr="7749FF1C" w:rsidR="008D4D0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>.</w:t>
      </w:r>
      <w:r w:rsidRPr="7749FF1C" w:rsidR="008D4D0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  <w:t xml:space="preserve">, </w:t>
      </w:r>
      <w:proofErr w:type="spellStart"/>
      <w:r w:rsidRPr="7749FF1C" w:rsidR="00A917B5">
        <w:rPr>
          <w:rFonts w:ascii="Times New Roman" w:hAnsi="Times New Roman" w:eastAsia="Times New Roman" w:cs="Times New Roman"/>
          <w:i w:val="1"/>
          <w:iCs w:val="1"/>
        </w:rPr>
        <w:t>polazn</w:t>
      </w:r>
      <w:r w:rsidRPr="7749FF1C" w:rsidR="008D4D01">
        <w:rPr>
          <w:rFonts w:ascii="Times New Roman" w:hAnsi="Times New Roman" w:eastAsia="Times New Roman" w:cs="Times New Roman"/>
          <w:i w:val="1"/>
          <w:iCs w:val="1"/>
        </w:rPr>
        <w:t>ka</w:t>
      </w:r>
      <w:proofErr w:type="spellEnd"/>
      <w:r w:rsidRPr="7749FF1C" w:rsidR="00A917B5">
        <w:rPr>
          <w:rFonts w:ascii="Times New Roman" w:hAnsi="Times New Roman" w:eastAsia="Times New Roman" w:cs="Times New Roman"/>
          <w:i w:val="1"/>
          <w:iCs w:val="1"/>
        </w:rPr>
        <w:t xml:space="preserve"> poslijediplomskog  doktorskog  studija kineziologije</w:t>
      </w:r>
      <w:r w:rsidRPr="7749FF1C" w:rsidR="00A917B5">
        <w:rPr>
          <w:rFonts w:ascii="Times New Roman" w:hAnsi="Times New Roman" w:eastAsia="Times New Roman" w:cs="Times New Roman"/>
        </w:rPr>
        <w:t>,  pod naslovom:</w:t>
      </w:r>
    </w:p>
    <w:p xmlns:wp14="http://schemas.microsoft.com/office/word/2010/wordml" w:rsidR="00A917B5" w:rsidP="00A917B5" w:rsidRDefault="00A917B5" w14:paraId="02EB378F" wp14:textId="77777777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hAnsi="Times New Roman" w:eastAsia="Times New Roman" w:cs="Times New Roman"/>
          <w:sz w:val="16"/>
          <w:szCs w:val="16"/>
        </w:rPr>
      </w:pPr>
    </w:p>
    <w:p w:rsidR="551A2A78" w:rsidP="7749FF1C" w:rsidRDefault="551A2A78" w14:paraId="08B00FDA" w14:textId="49C8D22E">
      <w:pPr>
        <w:pStyle w:val="Normal"/>
        <w:spacing w:after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</w:pPr>
      <w:r w:rsidRPr="7749FF1C" w:rsidR="551A2A7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hr-HR"/>
        </w:rPr>
        <w:t>PSIHOLOŠKI ČIMBENICI TJELESNE AKTIVNOSTI STUDENATA SVEUČILIŠTA U ZAGREBU</w:t>
      </w:r>
    </w:p>
    <w:p xmlns:wp14="http://schemas.microsoft.com/office/word/2010/wordml" w:rsidR="0087359E" w:rsidP="0087359E" w:rsidRDefault="00A917B5" w14:paraId="63905206" wp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Cs w:val="22"/>
        </w:rPr>
      </w:pPr>
      <w:r w:rsidRPr="7749FF1C" w:rsidR="00A917B5">
        <w:rPr>
          <w:rFonts w:ascii="Times New Roman" w:hAnsi="Times New Roman" w:eastAsia="Times New Roman" w:cs="Times New Roman"/>
          <w:i w:val="1"/>
          <w:iCs w:val="1"/>
        </w:rPr>
        <w:t>imenuju se:</w:t>
      </w:r>
    </w:p>
    <w:p w:rsidR="133A554D" w:rsidP="7749FF1C" w:rsidRDefault="133A554D" w14:paraId="2A7ADF63" w14:textId="7085ACF6">
      <w:pPr>
        <w:pStyle w:val="Normal"/>
        <w:numPr>
          <w:ilvl w:val="0"/>
          <w:numId w:val="25"/>
        </w:numPr>
        <w:spacing w:after="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eastAsia="hr-HR"/>
        </w:rPr>
      </w:pPr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dr.sc. Dragan Milanović</w:t>
      </w:r>
      <w:r w:rsidRPr="7749FF1C" w:rsidR="133A55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profesor emeritus Kineziološkog fakulteta u Zagrebu, predsjednik </w:t>
      </w:r>
    </w:p>
    <w:p w:rsidR="133A554D" w:rsidP="7749FF1C" w:rsidRDefault="133A554D" w14:paraId="563AC517" w14:textId="162F29FE">
      <w:pPr>
        <w:pStyle w:val="Normal"/>
        <w:numPr>
          <w:ilvl w:val="0"/>
          <w:numId w:val="25"/>
        </w:numPr>
        <w:spacing w:after="0"/>
        <w:jc w:val="both"/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hr-HR"/>
        </w:rPr>
      </w:pPr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dr.sc. Romana </w:t>
      </w:r>
      <w:proofErr w:type="spellStart"/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Caput</w:t>
      </w:r>
      <w:proofErr w:type="spellEnd"/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</w:t>
      </w:r>
      <w:proofErr w:type="spellStart"/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Jogunica</w:t>
      </w:r>
      <w:proofErr w:type="spellEnd"/>
      <w:r w:rsidRPr="7749FF1C" w:rsidR="133A55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izvanredna profesorica Agronomskog fakulteta u Zagrebu, član </w:t>
      </w:r>
    </w:p>
    <w:p w:rsidR="133A554D" w:rsidP="7749FF1C" w:rsidRDefault="133A554D" w14:paraId="07886967" w14:textId="0352941A">
      <w:pPr>
        <w:pStyle w:val="Normal"/>
        <w:numPr>
          <w:ilvl w:val="0"/>
          <w:numId w:val="25"/>
        </w:numPr>
        <w:spacing w:after="0"/>
        <w:jc w:val="both"/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hr-HR"/>
        </w:rPr>
      </w:pPr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dr.sc. Zrinko </w:t>
      </w:r>
      <w:proofErr w:type="spellStart"/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Čustonja</w:t>
      </w:r>
      <w:proofErr w:type="spellEnd"/>
      <w:r w:rsidRPr="7749FF1C" w:rsidR="133A55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docent Kineziološkog fakulteta u Zagrebu, član </w:t>
      </w:r>
    </w:p>
    <w:p w:rsidR="133A554D" w:rsidP="7749FF1C" w:rsidRDefault="133A554D" w14:paraId="6AB48913" w14:textId="77C66835">
      <w:pPr>
        <w:pStyle w:val="Normal"/>
        <w:numPr>
          <w:ilvl w:val="0"/>
          <w:numId w:val="25"/>
        </w:numPr>
        <w:spacing w:after="0"/>
        <w:jc w:val="both"/>
        <w:rPr>
          <w:b w:val="1"/>
          <w:bCs w:val="1"/>
          <w:noProof w:val="0"/>
          <w:color w:val="000000" w:themeColor="text1" w:themeTint="FF" w:themeShade="FF"/>
          <w:sz w:val="22"/>
          <w:szCs w:val="22"/>
          <w:lang w:val="hr-HR"/>
        </w:rPr>
      </w:pPr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 dr.sc. Marjeta </w:t>
      </w:r>
      <w:proofErr w:type="spellStart"/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Mišigoj</w:t>
      </w:r>
      <w:proofErr w:type="spellEnd"/>
      <w:r w:rsidRPr="7749FF1C" w:rsidR="133A554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-Duraković</w:t>
      </w:r>
      <w:r w:rsidRPr="7749FF1C" w:rsidR="133A55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 xml:space="preserve">, redovita profesorica Kineziološkog fakulteta u Zagrebu, zamjenska </w:t>
      </w:r>
      <w:proofErr w:type="spellStart"/>
      <w:r w:rsidRPr="7749FF1C" w:rsidR="133A55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članic</w:t>
      </w:r>
      <w:proofErr w:type="spellEnd"/>
    </w:p>
    <w:p xmlns:wp14="http://schemas.microsoft.com/office/word/2010/wordml" w:rsidRPr="008D4D01" w:rsidR="008D4D01" w:rsidP="008D4D01" w:rsidRDefault="008D4D01" w14:paraId="6A05A809" wp14:textId="77777777">
      <w:pPr>
        <w:spacing w:after="0"/>
        <w:ind w:left="720"/>
        <w:jc w:val="both"/>
        <w:rPr>
          <w:rFonts w:ascii="Times New Roman" w:hAnsi="Times New Roman" w:eastAsia="Times New Roman" w:cs="Times New Roman"/>
          <w:b/>
          <w:bCs/>
          <w:color w:val="000000"/>
          <w:szCs w:val="22"/>
          <w:bdr w:val="none" w:color="auto" w:sz="0" w:space="0" w:frame="1"/>
          <w:lang w:eastAsia="hr-HR"/>
        </w:rPr>
      </w:pPr>
    </w:p>
    <w:p xmlns:wp14="http://schemas.microsoft.com/office/word/2010/wordml" w:rsidRPr="00A917B5" w:rsidR="00A917B5" w:rsidP="008D4D01" w:rsidRDefault="00A917B5" w14:paraId="50E19751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xmlns:wp14="http://schemas.microsoft.com/office/word/2010/wordml" w:rsidR="00674067" w:rsidP="00FF3F63" w:rsidRDefault="00674067" w14:paraId="5A39BBE3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xmlns:wp14="http://schemas.microsoft.com/office/word/2010/wordml" w:rsidR="006667E1" w:rsidP="00FF3F63" w:rsidRDefault="006667E1" w14:paraId="72A3D3EC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</w:p>
    <w:p xmlns:wp14="http://schemas.microsoft.com/office/word/2010/wordml" w:rsidRPr="00A917B5" w:rsidR="00A917B5" w:rsidP="00FF3F63" w:rsidRDefault="00A917B5" w14:paraId="64C852D0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Dekan </w:t>
      </w:r>
    </w:p>
    <w:p xmlns:wp14="http://schemas.microsoft.com/office/word/2010/wordml" w:rsidRPr="00A917B5" w:rsidR="00A917B5" w:rsidP="00A917B5" w:rsidRDefault="00A917B5" w14:paraId="0D0B940D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 w:val="32"/>
        </w:rPr>
      </w:pPr>
    </w:p>
    <w:p xmlns:wp14="http://schemas.microsoft.com/office/word/2010/wordml" w:rsidRPr="00A917B5" w:rsidR="00A917B5" w:rsidP="00A917B5" w:rsidRDefault="009B2627" w14:paraId="242A5D5D" wp14:textId="77777777">
      <w:pPr>
        <w:spacing w:after="0"/>
        <w:jc w:val="both"/>
        <w:rPr>
          <w:rFonts w:ascii="Times New Roman" w:hAnsi="Times New Roman" w:eastAsia="Times New Roman" w:cs="Times New Roman"/>
          <w:b/>
          <w:bCs/>
          <w:i/>
          <w:iCs/>
          <w:szCs w:val="22"/>
        </w:rPr>
      </w:pP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>
        <w:rPr>
          <w:rFonts w:ascii="Times New Roman" w:hAnsi="Times New Roman" w:eastAsia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izv.p</w:t>
      </w:r>
      <w:r w:rsidRPr="00A917B5" w:rsidR="00A917B5">
        <w:rPr>
          <w:rFonts w:ascii="Times New Roman" w:hAnsi="Times New Roman" w:eastAsia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hAnsi="Times New Roman" w:eastAsia="Times New Roman" w:cs="Times New Roman"/>
          <w:b/>
          <w:bCs/>
          <w:i/>
          <w:iCs/>
          <w:szCs w:val="22"/>
        </w:rPr>
        <w:t>Tomislav Krističević</w:t>
      </w:r>
    </w:p>
    <w:p xmlns:wp14="http://schemas.microsoft.com/office/word/2010/wordml" w:rsidRPr="00A917B5" w:rsidR="00A917B5" w:rsidP="00A917B5" w:rsidRDefault="00A917B5" w14:paraId="4B5FE375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  <w:u w:val="single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Dostavlja se:</w:t>
      </w:r>
    </w:p>
    <w:p xmlns:wp14="http://schemas.microsoft.com/office/word/2010/wordml" w:rsidRPr="00954E62" w:rsidR="00A917B5" w:rsidP="7749FF1C" w:rsidRDefault="008D4D01" w14:paraId="468DCF4D" wp14:textId="2C849819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 w:rsidR="2C25C520">
        <w:rPr>
          <w:rFonts w:ascii="Times New Roman" w:hAnsi="Times New Roman" w:eastAsia="Times New Roman" w:cs="Times New Roman"/>
        </w:rPr>
        <w:t>Janko Babić</w:t>
      </w:r>
      <w:r w:rsidRPr="7749FF1C" w:rsidR="00AB2C8E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7749FF1C" w:rsidR="008D4D01">
        <w:rPr>
          <w:rFonts w:ascii="Times New Roman" w:hAnsi="Times New Roman" w:eastAsia="Times New Roman" w:cs="Times New Roman"/>
        </w:rPr>
        <w:t>mag.psych</w:t>
      </w:r>
      <w:proofErr w:type="spellEnd"/>
      <w:r w:rsidRPr="7749FF1C" w:rsidR="008D4D01">
        <w:rPr>
          <w:rFonts w:ascii="Times New Roman" w:hAnsi="Times New Roman" w:eastAsia="Times New Roman" w:cs="Times New Roman"/>
        </w:rPr>
        <w:t>.</w:t>
      </w:r>
      <w:r w:rsidRPr="7749FF1C" w:rsidR="00AB2C8E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Pr="00954E62" w:rsidR="00A917B5" w:rsidP="7749FF1C" w:rsidRDefault="00A917B5" w14:paraId="7B1FC0B5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 w:rsidR="00A917B5">
        <w:rPr>
          <w:rFonts w:ascii="Times New Roman" w:hAnsi="Times New Roman" w:eastAsia="Times New Roman" w:cs="Times New Roman"/>
        </w:rPr>
        <w:t>Članovima stručnog povjerenstva, svima</w:t>
      </w:r>
    </w:p>
    <w:p w:rsidR="32E50257" w:rsidP="7749FF1C" w:rsidRDefault="32E50257" w14:paraId="022B7045" w14:textId="759FEE8C">
      <w:pPr>
        <w:pStyle w:val="Odlomakpopisa"/>
        <w:numPr>
          <w:ilvl w:val="0"/>
          <w:numId w:val="2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Pr="7749FF1C" w:rsidR="32E50257">
        <w:rPr>
          <w:rFonts w:ascii="Times New Roman" w:hAnsi="Times New Roman" w:eastAsia="Times New Roman" w:cs="Times New Roman"/>
        </w:rPr>
        <w:t>Izv.</w:t>
      </w:r>
      <w:r w:rsidRPr="7749FF1C" w:rsidR="006667E1">
        <w:rPr>
          <w:rFonts w:ascii="Times New Roman" w:hAnsi="Times New Roman" w:eastAsia="Times New Roman" w:cs="Times New Roman"/>
        </w:rPr>
        <w:t>prof</w:t>
      </w:r>
      <w:r w:rsidRPr="7749FF1C" w:rsidR="00674067">
        <w:rPr>
          <w:rFonts w:ascii="Times New Roman" w:hAnsi="Times New Roman" w:eastAsia="Times New Roman" w:cs="Times New Roman"/>
        </w:rPr>
        <w:t>.d</w:t>
      </w:r>
      <w:r w:rsidRPr="7749FF1C" w:rsidR="00AB2C8E">
        <w:rPr>
          <w:rFonts w:ascii="Times New Roman" w:hAnsi="Times New Roman" w:eastAsia="Times New Roman" w:cs="Times New Roman"/>
        </w:rPr>
        <w:t xml:space="preserve">r.sc. </w:t>
      </w:r>
      <w:r w:rsidRPr="7749FF1C" w:rsidR="680F333C">
        <w:rPr>
          <w:rFonts w:ascii="Times New Roman" w:hAnsi="Times New Roman" w:eastAsia="Times New Roman" w:cs="Times New Roman"/>
        </w:rPr>
        <w:t>Renata Barić</w:t>
      </w:r>
    </w:p>
    <w:p xmlns:wp14="http://schemas.microsoft.com/office/word/2010/wordml" w:rsidRPr="00954E62" w:rsidR="00A917B5" w:rsidP="7749FF1C" w:rsidRDefault="00A917B5" w14:paraId="77DCDDDE" wp14:textId="77777777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hAnsi="Times New Roman" w:eastAsia="Times New Roman" w:cs="Times New Roman"/>
        </w:rPr>
      </w:pPr>
      <w:bookmarkStart w:name="_GoBack" w:id="0"/>
      <w:bookmarkEnd w:id="0"/>
      <w:r w:rsidRPr="7749FF1C" w:rsidR="00A917B5">
        <w:rPr>
          <w:rFonts w:ascii="Times New Roman" w:hAnsi="Times New Roman" w:eastAsia="Times New Roman" w:cs="Times New Roman"/>
        </w:rPr>
        <w:t>Knjižnica</w:t>
      </w:r>
    </w:p>
    <w:p xmlns:wp14="http://schemas.microsoft.com/office/word/2010/wordml" w:rsidRPr="00954E62" w:rsidR="00A917B5" w:rsidP="7749FF1C" w:rsidRDefault="00A917B5" w14:paraId="08DB9A87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 w:rsidR="00A917B5">
        <w:rPr>
          <w:rFonts w:ascii="Times New Roman" w:hAnsi="Times New Roman" w:eastAsia="Times New Roman" w:cs="Times New Roman"/>
        </w:rPr>
        <w:t>Referada poslijediplomskih studija KF, ovdje</w:t>
      </w:r>
    </w:p>
    <w:p xmlns:wp14="http://schemas.microsoft.com/office/word/2010/wordml" w:rsidR="00A917B5" w:rsidP="7749FF1C" w:rsidRDefault="00A917B5" w14:paraId="6C082E49" wp14:textId="77777777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eastAsia="Times New Roman" w:cs="Times New Roman"/>
        </w:rPr>
      </w:pPr>
      <w:r w:rsidRPr="7749FF1C" w:rsidR="00A917B5">
        <w:rPr>
          <w:rFonts w:ascii="Times New Roman" w:hAnsi="Times New Roman" w:eastAsia="Times New Roman" w:cs="Times New Roman"/>
        </w:rPr>
        <w:t>Pismohrana KF, ovdje</w:t>
      </w:r>
    </w:p>
    <w:p xmlns:wp14="http://schemas.microsoft.com/office/word/2010/wordml" w:rsidRPr="00954E62" w:rsidR="006667E1" w:rsidP="006667E1" w:rsidRDefault="006667E1" w14:paraId="0E27B00A" wp14:textId="77777777">
      <w:pPr>
        <w:pStyle w:val="Odlomakpopisa"/>
        <w:spacing w:after="0"/>
        <w:jc w:val="both"/>
        <w:rPr>
          <w:rFonts w:ascii="Times New Roman" w:hAnsi="Times New Roman" w:eastAsia="Times New Roman" w:cs="Times New Roman"/>
          <w:szCs w:val="22"/>
        </w:rPr>
      </w:pPr>
    </w:p>
    <w:p xmlns:wp14="http://schemas.microsoft.com/office/word/2010/wordml" w:rsidRPr="00A917B5" w:rsidR="00A917B5" w:rsidP="00A917B5" w:rsidRDefault="00A917B5" w14:paraId="60061E4C" wp14:textId="77777777">
      <w:pPr>
        <w:spacing w:after="0"/>
        <w:jc w:val="both"/>
        <w:rPr>
          <w:rFonts w:ascii="Times New Roman" w:hAnsi="Times New Roman" w:eastAsia="Times New Roman" w:cs="Times New Roman"/>
          <w:i/>
          <w:iCs/>
          <w:sz w:val="6"/>
          <w:szCs w:val="6"/>
          <w:u w:val="single"/>
        </w:rPr>
      </w:pPr>
    </w:p>
    <w:p xmlns:wp14="http://schemas.microsoft.com/office/word/2010/wordml" w:rsidRPr="00A917B5" w:rsidR="00253FAA" w:rsidP="00A917B5" w:rsidRDefault="00A917B5" w14:paraId="49375986" wp14:textId="77777777">
      <w:pPr>
        <w:spacing w:after="0"/>
        <w:jc w:val="both"/>
        <w:rPr>
          <w:rFonts w:ascii="Times New Roman" w:hAnsi="Times New Roman" w:eastAsia="Times New Roman" w:cs="Times New Roman"/>
          <w:szCs w:val="22"/>
        </w:rPr>
      </w:pPr>
      <w:r w:rsidRPr="00A917B5">
        <w:rPr>
          <w:rFonts w:ascii="Times New Roman" w:hAnsi="Times New Roman" w:eastAsia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hAnsi="Times New Roman" w:eastAsia="Times New Roman" w:cs="Times New Roman"/>
          <w:szCs w:val="22"/>
        </w:rPr>
        <w:t xml:space="preserve"> primjerak doktorskog rada</w:t>
      </w: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Pr="00A917B5" w:rsidR="00253FAA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7568A" w:rsidP="006A2002" w:rsidRDefault="0067568A" w14:paraId="3DEEC669" wp14:textId="77777777">
      <w:r>
        <w:separator/>
      </w:r>
    </w:p>
  </w:endnote>
  <w:endnote w:type="continuationSeparator" w:id="0">
    <w:p xmlns:wp14="http://schemas.microsoft.com/office/word/2010/wordml" w:rsidR="0067568A" w:rsidP="006A2002" w:rsidRDefault="0067568A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E2FAD" w:rsidRDefault="001E2FAD" w14:paraId="4101652C" wp14:textId="77777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A25C9" w:rsidP="006A2002" w:rsidRDefault="000A25C9" w14:paraId="53128261" wp14:textId="77777777">
    <w:pPr>
      <w:pStyle w:val="Podnoje"/>
    </w:pPr>
  </w:p>
  <w:p xmlns:wp14="http://schemas.microsoft.com/office/word/2010/wordml" w:rsidRPr="00CC7196" w:rsidR="00E2673D" w:rsidP="00E2673D" w:rsidRDefault="00E2673D" w14:paraId="0A6959E7" wp14:textId="77777777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xmlns:wp14="http://schemas.microsoft.com/office/word/2010/wordml" w:rsidR="00E2673D" w:rsidP="006A2002" w:rsidRDefault="00E2673D" w14:paraId="62486C05" wp14:textId="77777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65E47" w:rsidP="001E2FAD" w:rsidRDefault="001E2FAD" w14:paraId="088DBD52" wp14:textId="77777777">
    <w:pPr>
      <w:jc w:val="right"/>
    </w:pPr>
    <w:r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5E29ED">
      <w:rPr/>
      <w:t/>
    </w:r>
    <w:r w:rsidR="7749FF1C">
      <w:rPr/>
      <w:t/>
    </w:r>
    <w:r w:rsidR="183F88FE">
      <w:rPr/>
      <w:t/>
    </w:r>
  </w:p>
  <w:p xmlns:wp14="http://schemas.microsoft.com/office/word/2010/wordml" w:rsidR="00540553" w:rsidP="006A2002" w:rsidRDefault="00540553" w14:paraId="4B94D5A5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7568A" w:rsidP="006A2002" w:rsidRDefault="0067568A" w14:paraId="45FB0818" wp14:textId="77777777">
      <w:r>
        <w:separator/>
      </w:r>
    </w:p>
  </w:footnote>
  <w:footnote w:type="continuationSeparator" w:id="0">
    <w:p xmlns:wp14="http://schemas.microsoft.com/office/word/2010/wordml" w:rsidR="0067568A" w:rsidP="006A2002" w:rsidRDefault="0067568A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E2FAD" w:rsidRDefault="001E2FAD" w14:paraId="44EAFD9C" wp14:textId="777777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94CE7" w:rsidP="006A2002" w:rsidRDefault="00F94CE7" w14:paraId="5D7C06D7" wp14:textId="77777777">
    <w:pPr>
      <w:pStyle w:val="Zaglavlje"/>
    </w:pPr>
    <w:r>
      <w:ptab w:alignment="left" w:relativeTo="margin" w:leader="none"/>
    </w:r>
    <w:r w:rsidR="00540553"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alignment="right" w:relativeTo="indent" w:leader="none"/>
    </w:r>
    <w:r w:rsidR="183F88FE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40553" w:rsidP="006A2002" w:rsidRDefault="0064023C" w14:paraId="1739F034" wp14:textId="77777777">
    <w:pPr>
      <w:pStyle w:val="Zaglavlje"/>
    </w:pPr>
    <w:r>
      <w:rPr>
        <w:noProof/>
        <w:lang w:eastAsia="hr-HR"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15E29ED">
      <w:rPr/>
      <w:t/>
    </w:r>
    <w:r w:rsidR="7749FF1C">
      <w:rPr/>
      <w:t/>
    </w:r>
    <w:r w:rsidR="183F88F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9CE"/>
    <w:multiLevelType w:val="multilevel"/>
    <w:tmpl w:val="76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eastAsia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hAnsi="Times New Roman" w:eastAsia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Arial Narrow" w:hAnsi="Arial Narrow" w:eastAsia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7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2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21"/>
  </w:num>
  <w:num w:numId="2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174CC"/>
    <w:rsid w:val="00441D03"/>
    <w:rsid w:val="004431AA"/>
    <w:rsid w:val="00453D54"/>
    <w:rsid w:val="004A5180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7568A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359E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4D01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41424"/>
    <w:rsid w:val="00B465E5"/>
    <w:rsid w:val="00B67376"/>
    <w:rsid w:val="00B95800"/>
    <w:rsid w:val="00BA16A5"/>
    <w:rsid w:val="00BB2403"/>
    <w:rsid w:val="00BC4ADE"/>
    <w:rsid w:val="00C05405"/>
    <w:rsid w:val="00C15E31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2E43"/>
    <w:rsid w:val="00E5352F"/>
    <w:rsid w:val="00E61880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  <w:rsid w:val="133A554D"/>
    <w:rsid w:val="165C1CDC"/>
    <w:rsid w:val="16995352"/>
    <w:rsid w:val="183F88FE"/>
    <w:rsid w:val="1AB53E67"/>
    <w:rsid w:val="2A610E15"/>
    <w:rsid w:val="2C25C520"/>
    <w:rsid w:val="2FB3734B"/>
    <w:rsid w:val="310E7086"/>
    <w:rsid w:val="32E50257"/>
    <w:rsid w:val="402A9279"/>
    <w:rsid w:val="4776AB88"/>
    <w:rsid w:val="498F21E5"/>
    <w:rsid w:val="4C162BA1"/>
    <w:rsid w:val="551A2A78"/>
    <w:rsid w:val="56F64C61"/>
    <w:rsid w:val="615E29ED"/>
    <w:rsid w:val="65BFF302"/>
    <w:rsid w:val="680F333C"/>
    <w:rsid w:val="6A6815BE"/>
    <w:rsid w:val="72A864E8"/>
    <w:rsid w:val="7749F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65BF0"/>
  <w15:docId w15:val="{9C370A63-9CCC-402B-A5D5-577BF6922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styleId="Zadanifontodlomka" w:default="1">
    <w:name w:val="Default Paragraph Font"/>
    <w:uiPriority w:val="1"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ZaglavljeChar" w:customStyle="1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styleId="PodnojeChar" w:customStyle="1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styleId="Predmet" w:customStyle="1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1B2C-1F96-418C-85D6-6292F16AAE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Podnar - povjerenstvo obrana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Đurđica Kamenarić</dc:creator>
  <lastModifiedBy>Đurđica Kamenarić</lastModifiedBy>
  <revision>10</revision>
  <lastPrinted>2016-01-27T08:21:00.0000000Z</lastPrinted>
  <dcterms:created xsi:type="dcterms:W3CDTF">2019-07-05T06:20:00.0000000Z</dcterms:created>
  <dcterms:modified xsi:type="dcterms:W3CDTF">2020-07-14T06:24:45.0641584Z</dcterms:modified>
</coreProperties>
</file>